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A4" w:rsidRDefault="00B0147F" w:rsidP="00D97B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0</wp:posOffset>
                </wp:positionV>
                <wp:extent cx="4862195" cy="825817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E6" w:rsidRDefault="006F21E6" w:rsidP="006F21E6">
                            <w:pPr>
                              <w:pStyle w:val="Heading1"/>
                              <w:ind w:left="720"/>
                            </w:pPr>
                          </w:p>
                          <w:p w:rsidR="006F21E6" w:rsidRPr="00144DFF" w:rsidRDefault="006F21E6" w:rsidP="006F21E6">
                            <w:pPr>
                              <w:pStyle w:val="Heading1"/>
                              <w:spacing w:after="120" w:line="240" w:lineRule="auto"/>
                              <w:ind w:left="720" w:firstLine="720"/>
                              <w:rPr>
                                <w:color w:val="BA3838"/>
                                <w:sz w:val="72"/>
                                <w:szCs w:val="72"/>
                              </w:rPr>
                            </w:pPr>
                            <w:r w:rsidRPr="00144DFF">
                              <w:rPr>
                                <w:color w:val="BA3838"/>
                                <w:sz w:val="72"/>
                                <w:szCs w:val="72"/>
                              </w:rPr>
                              <w:t>Valentine’s Day</w:t>
                            </w:r>
                          </w:p>
                          <w:p w:rsidR="00384E6D" w:rsidRPr="00144DFF" w:rsidRDefault="006F21E6" w:rsidP="006F21E6">
                            <w:pPr>
                              <w:pStyle w:val="Heading1"/>
                              <w:spacing w:after="120" w:line="240" w:lineRule="auto"/>
                              <w:ind w:left="720" w:firstLine="720"/>
                              <w:rPr>
                                <w:color w:val="BA3838"/>
                                <w:sz w:val="72"/>
                                <w:szCs w:val="72"/>
                              </w:rPr>
                            </w:pPr>
                            <w:r w:rsidRPr="00144DFF">
                              <w:rPr>
                                <w:color w:val="BA3838"/>
                                <w:sz w:val="72"/>
                                <w:szCs w:val="72"/>
                              </w:rPr>
                              <w:t>Massage</w:t>
                            </w:r>
                            <w:r w:rsidR="004F59E1" w:rsidRPr="00144DFF">
                              <w:rPr>
                                <w:color w:val="BA3838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144DFF">
                              <w:rPr>
                                <w:color w:val="BA3838"/>
                                <w:sz w:val="72"/>
                                <w:szCs w:val="72"/>
                              </w:rPr>
                              <w:t>Special</w:t>
                            </w:r>
                          </w:p>
                          <w:p w:rsidR="005666E5" w:rsidRPr="00144DFF" w:rsidRDefault="008F52DE" w:rsidP="004F59E1">
                            <w:pPr>
                              <w:pStyle w:val="Heading2"/>
                              <w:rPr>
                                <w:color w:val="BA38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BA3838"/>
                                <w:sz w:val="44"/>
                                <w:szCs w:val="44"/>
                              </w:rPr>
                              <w:t>Treat Yourself and Y</w:t>
                            </w:r>
                            <w:r w:rsidR="006F21E6" w:rsidRPr="00144DFF">
                              <w:rPr>
                                <w:color w:val="BA3838"/>
                                <w:sz w:val="44"/>
                                <w:szCs w:val="44"/>
                              </w:rPr>
                              <w:t>our Sweetheart</w:t>
                            </w:r>
                          </w:p>
                          <w:p w:rsidR="00144DFF" w:rsidRDefault="006F21E6" w:rsidP="00144DFF">
                            <w:pPr>
                              <w:pStyle w:val="PartyInformation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0147F">
                              <w:rPr>
                                <w:sz w:val="26"/>
                                <w:szCs w:val="26"/>
                              </w:rPr>
                              <w:t xml:space="preserve">Purchase </w:t>
                            </w:r>
                            <w:r w:rsidRPr="00B0147F"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B0147F" w:rsidRPr="00B0147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B0147F">
                              <w:rPr>
                                <w:sz w:val="26"/>
                                <w:szCs w:val="26"/>
                              </w:rPr>
                              <w:t xml:space="preserve">50minute gift cards at one of our Florida Hospital </w:t>
                            </w:r>
                          </w:p>
                          <w:p w:rsidR="004F59E1" w:rsidRPr="00B0147F" w:rsidRDefault="006F21E6" w:rsidP="00144DFF">
                            <w:pPr>
                              <w:pStyle w:val="PartyInformation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0147F">
                              <w:rPr>
                                <w:sz w:val="26"/>
                                <w:szCs w:val="26"/>
                              </w:rPr>
                              <w:t>Sports Medicine and Rehab centers below or at on</w:t>
                            </w:r>
                            <w:r w:rsidR="00B0147F" w:rsidRPr="00B0147F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B0147F">
                              <w:rPr>
                                <w:sz w:val="26"/>
                                <w:szCs w:val="26"/>
                              </w:rPr>
                              <w:t xml:space="preserve"> our gift shops</w:t>
                            </w:r>
                            <w:r w:rsidR="00B361BC" w:rsidRPr="00B0147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44DFF" w:rsidRDefault="00144DFF" w:rsidP="00B361BC">
                            <w:pP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C0000"/>
                                <w:sz w:val="20"/>
                                <w:szCs w:val="20"/>
                              </w:rPr>
                            </w:pPr>
                          </w:p>
                          <w:p w:rsidR="006F21E6" w:rsidRPr="00775812" w:rsidRDefault="008F52DE" w:rsidP="00B361BC">
                            <w:pP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B810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B81020"/>
                                <w:sz w:val="48"/>
                                <w:szCs w:val="48"/>
                              </w:rPr>
                              <w:t>2 50min massages for only $98</w:t>
                            </w:r>
                            <w:r w:rsidR="00B361BC" w:rsidRPr="00775812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B81020"/>
                                <w:sz w:val="48"/>
                                <w:szCs w:val="48"/>
                              </w:rPr>
                              <w:t>.00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B81020"/>
                                <w:sz w:val="48"/>
                                <w:szCs w:val="48"/>
                              </w:rPr>
                              <w:t xml:space="preserve"> (a $32</w:t>
                            </w:r>
                            <w:r w:rsidR="00B0147F" w:rsidRPr="00775812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B81020"/>
                                <w:sz w:val="48"/>
                                <w:szCs w:val="48"/>
                              </w:rPr>
                              <w:t>.00 savings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B81020"/>
                                <w:sz w:val="48"/>
                                <w:szCs w:val="48"/>
                              </w:rPr>
                              <w:t>!</w:t>
                            </w:r>
                            <w:r w:rsidR="00B0147F" w:rsidRPr="00775812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B81020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6F21E6" w:rsidRPr="009F373A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B81020"/>
                                <w:sz w:val="32"/>
                                <w:szCs w:val="32"/>
                              </w:rPr>
                            </w:pPr>
                            <w:r w:rsidRPr="009F373A">
                              <w:rPr>
                                <w:rFonts w:ascii="Helvetica" w:hAnsi="Helvetica" w:cs="Helvetica"/>
                                <w:color w:val="B81020"/>
                                <w:sz w:val="32"/>
                                <w:szCs w:val="32"/>
                              </w:rPr>
                              <w:t>Gift</w:t>
                            </w:r>
                            <w:r w:rsidR="008F52DE">
                              <w:rPr>
                                <w:rFonts w:ascii="Helvetica" w:hAnsi="Helvetica" w:cs="Helvetica"/>
                                <w:color w:val="B81020"/>
                                <w:sz w:val="32"/>
                                <w:szCs w:val="32"/>
                              </w:rPr>
                              <w:t xml:space="preserve"> cards can be purchased at the below</w:t>
                            </w:r>
                            <w:r w:rsidRPr="009F373A">
                              <w:rPr>
                                <w:rFonts w:ascii="Helvetica" w:hAnsi="Helvetica" w:cs="Helvetica"/>
                                <w:color w:val="B81020"/>
                                <w:sz w:val="32"/>
                                <w:szCs w:val="32"/>
                              </w:rPr>
                              <w:t xml:space="preserve"> locations:</w:t>
                            </w:r>
                          </w:p>
                          <w:p w:rsidR="006F21E6" w:rsidRPr="006F21E6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1A1A1A"/>
                              </w:rPr>
                            </w:pPr>
                          </w:p>
                          <w:p w:rsidR="006F21E6" w:rsidRPr="006F21E6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</w:pPr>
                            <w:r w:rsidRPr="006F21E6">
                              <w:rPr>
                                <w:rFonts w:ascii="Helvetica" w:hAnsi="Helvetica" w:cs="Helvetica"/>
                                <w:b/>
                                <w:color w:val="1A1A1A"/>
                              </w:rPr>
                              <w:t>Altamonte</w:t>
                            </w:r>
                            <w:r w:rsidRPr="006F21E6">
                              <w:rPr>
                                <w:rFonts w:ascii="Helvetica" w:hAnsi="Helvetica" w:cs="Helvetica"/>
                                <w:color w:val="1A1A1A"/>
                              </w:rPr>
                              <w:t xml:space="preserve">: </w:t>
                            </w:r>
                            <w:r w:rsidRPr="006F21E6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(407) 303-5465, 711 East Altamonte Drive, Suite 200</w:t>
                            </w:r>
                          </w:p>
                          <w:p w:rsidR="006F21E6" w:rsidRPr="006F21E6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</w:pPr>
                            <w:r w:rsidRPr="006F21E6">
                              <w:rPr>
                                <w:rFonts w:ascii="Helvetica" w:hAnsi="Helvetica" w:cs="Helvetica"/>
                                <w:b/>
                                <w:color w:val="1A1A1A"/>
                              </w:rPr>
                              <w:t>Apopka</w:t>
                            </w:r>
                            <w:r w:rsidRPr="006F21E6">
                              <w:rPr>
                                <w:rFonts w:ascii="Helvetica" w:hAnsi="Helvetica" w:cs="Helvetica"/>
                                <w:color w:val="1A1A1A"/>
                              </w:rPr>
                              <w:t xml:space="preserve">: </w:t>
                            </w:r>
                            <w:r w:rsidRPr="006F21E6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(407) 889-1039, 201 North Park Avenue, Suite 105</w:t>
                            </w:r>
                          </w:p>
                          <w:p w:rsidR="006F21E6" w:rsidRPr="006F21E6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</w:pPr>
                            <w:r w:rsidRPr="006F21E6">
                              <w:rPr>
                                <w:rFonts w:ascii="Helvetica" w:hAnsi="Helvetica" w:cs="Helvetica"/>
                                <w:b/>
                                <w:color w:val="1A1A1A"/>
                              </w:rPr>
                              <w:t>East Orlando</w:t>
                            </w:r>
                            <w:r w:rsidRPr="006F21E6">
                              <w:rPr>
                                <w:rFonts w:ascii="Helvetica" w:hAnsi="Helvetica" w:cs="Helvetica"/>
                                <w:color w:val="1A1A1A"/>
                              </w:rPr>
                              <w:t xml:space="preserve">: </w:t>
                            </w:r>
                            <w:r w:rsidRPr="006F21E6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(407) 303-8626, 7975 Lake Underhill Road, Suite 345</w:t>
                            </w:r>
                          </w:p>
                          <w:p w:rsidR="006F21E6" w:rsidRPr="006F21E6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</w:pPr>
                            <w:r w:rsidRPr="006F21E6">
                              <w:rPr>
                                <w:rFonts w:ascii="Helvetica" w:hAnsi="Helvetica" w:cs="Helvetica"/>
                                <w:b/>
                                <w:color w:val="1A1A1A"/>
                              </w:rPr>
                              <w:t>Lake Mary</w:t>
                            </w:r>
                            <w:r w:rsidRPr="006F21E6">
                              <w:rPr>
                                <w:rFonts w:ascii="Helvetica" w:hAnsi="Helvetica" w:cs="Helvetica"/>
                                <w:color w:val="1A1A1A"/>
                              </w:rPr>
                              <w:t xml:space="preserve">: </w:t>
                            </w:r>
                            <w:r w:rsidRPr="006F21E6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(407) 323-0399, 100 Waymont Court, Suite 120</w:t>
                            </w:r>
                          </w:p>
                          <w:p w:rsidR="006F21E6" w:rsidRPr="006F21E6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</w:pPr>
                            <w:r w:rsidRPr="006F21E6">
                              <w:rPr>
                                <w:rFonts w:ascii="Helvetica" w:hAnsi="Helvetica" w:cs="Helvetica"/>
                                <w:b/>
                                <w:color w:val="1A1A1A"/>
                              </w:rPr>
                              <w:t>Metrowest</w:t>
                            </w:r>
                            <w:r w:rsidRPr="006F21E6">
                              <w:rPr>
                                <w:rFonts w:ascii="Helvetica" w:hAnsi="Helvetica" w:cs="Helvetica"/>
                                <w:color w:val="1A1A1A"/>
                              </w:rPr>
                              <w:t xml:space="preserve">: </w:t>
                            </w:r>
                            <w:r w:rsidRPr="006F21E6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(407) 532-6815, 1603 South Hiawassee Road, Suite 105</w:t>
                            </w:r>
                          </w:p>
                          <w:p w:rsidR="006F21E6" w:rsidRPr="006F21E6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</w:pPr>
                            <w:r w:rsidRPr="006F21E6">
                              <w:rPr>
                                <w:rFonts w:ascii="Helvetica" w:hAnsi="Helvetica" w:cs="Helvetica"/>
                                <w:b/>
                                <w:color w:val="1A1A1A"/>
                              </w:rPr>
                              <w:t>Orlando-Lee Road</w:t>
                            </w:r>
                            <w:r w:rsidRPr="006F21E6">
                              <w:rPr>
                                <w:rFonts w:ascii="Helvetica" w:hAnsi="Helvetica" w:cs="Helvetica"/>
                                <w:color w:val="1A1A1A"/>
                              </w:rPr>
                              <w:t xml:space="preserve">: </w:t>
                            </w:r>
                            <w:r w:rsidRPr="006F21E6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(407) 303-7600, 5165 Adanson Street</w:t>
                            </w:r>
                          </w:p>
                          <w:p w:rsidR="006F21E6" w:rsidRPr="006F21E6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</w:pPr>
                            <w:r w:rsidRPr="006F21E6">
                              <w:rPr>
                                <w:rFonts w:ascii="Helvetica" w:hAnsi="Helvetica" w:cs="Helvetica"/>
                                <w:b/>
                                <w:color w:val="1A1A1A"/>
                              </w:rPr>
                              <w:t>Oviedo</w:t>
                            </w:r>
                            <w:r w:rsidRPr="006F21E6">
                              <w:rPr>
                                <w:rFonts w:ascii="Helvetica" w:hAnsi="Helvetica" w:cs="Helvetica"/>
                                <w:color w:val="1A1A1A"/>
                              </w:rPr>
                              <w:t xml:space="preserve">: </w:t>
                            </w:r>
                            <w:r w:rsidRPr="006F21E6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(407) 359-5211, 8000 Red Bug Lake Road, Suite 140</w:t>
                            </w:r>
                          </w:p>
                          <w:p w:rsidR="006F21E6" w:rsidRPr="006F21E6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</w:pPr>
                            <w:r w:rsidRPr="006F21E6">
                              <w:rPr>
                                <w:rFonts w:ascii="Helvetica" w:hAnsi="Helvetica" w:cs="Helvetica"/>
                                <w:b/>
                                <w:color w:val="1A1A1A"/>
                              </w:rPr>
                              <w:t>Winter Park</w:t>
                            </w:r>
                            <w:r w:rsidRPr="006F21E6">
                              <w:rPr>
                                <w:rFonts w:ascii="Helvetica" w:hAnsi="Helvetica" w:cs="Helvetica"/>
                                <w:color w:val="1A1A1A"/>
                              </w:rPr>
                              <w:t xml:space="preserve">: </w:t>
                            </w:r>
                            <w:r w:rsidRPr="006F21E6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 xml:space="preserve">(407) 646-7711, Crosby Wellness Center, 2005 Mizell </w:t>
                            </w:r>
                            <w:r w:rsidR="00B0147F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Ave.</w:t>
                            </w:r>
                          </w:p>
                          <w:p w:rsidR="00B361BC" w:rsidRDefault="006F21E6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</w:pPr>
                            <w:r w:rsidRPr="00144DFF">
                              <w:rPr>
                                <w:rFonts w:ascii="Helvetica" w:hAnsi="Helvetica" w:cs="Helvetica"/>
                                <w:b/>
                                <w:color w:val="1A1A1A"/>
                              </w:rPr>
                              <w:t>Health Village-Orlando</w:t>
                            </w:r>
                            <w:r w:rsidRPr="006F21E6">
                              <w:rPr>
                                <w:rFonts w:ascii="Helvetica" w:hAnsi="Helvetica" w:cs="Helvetica"/>
                                <w:color w:val="1A1A1A"/>
                              </w:rPr>
                              <w:t xml:space="preserve">: </w:t>
                            </w:r>
                            <w:r w:rsidRPr="006F21E6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(407) 303-8280, 2520 N.</w:t>
                            </w:r>
                            <w:r w:rsidR="00B361BC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 xml:space="preserve"> Orange Ave, Ste. </w:t>
                            </w:r>
                            <w:r w:rsidRPr="006F21E6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100</w:t>
                            </w:r>
                          </w:p>
                          <w:p w:rsidR="00775812" w:rsidRPr="008F52DE" w:rsidRDefault="00573DE4" w:rsidP="006F21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</w:pPr>
                            <w:r w:rsidRPr="008F52DE">
                              <w:rPr>
                                <w:rFonts w:ascii="Helvetica-Light" w:hAnsi="Helvetica-Light" w:cs="Helvetica-Light"/>
                                <w:color w:val="1A1A1A"/>
                              </w:rPr>
                              <w:t>Market place at Ginsberg, East Orlando, Winter Park and the Orlando Outfitter’s store</w:t>
                            </w:r>
                          </w:p>
                          <w:p w:rsidR="00B0147F" w:rsidRDefault="005666E5" w:rsidP="00B36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6F21E6">
                              <w:t xml:space="preserve"> </w:t>
                            </w:r>
                          </w:p>
                          <w:p w:rsidR="00B361BC" w:rsidRDefault="00B361BC" w:rsidP="00B36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>Offer valid</w:t>
                            </w:r>
                            <w:r w:rsidR="008F52DE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812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2D49DA" w:rsidRPr="008F52DE">
                              <w:rPr>
                                <w:rFonts w:ascii="Helvetica-LightOblique" w:hAnsi="Helvetica-LightOblique" w:cs="Helvetica-LightOblique"/>
                                <w:b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>2</w:t>
                            </w:r>
                            <w:r w:rsidR="002D49DA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812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>50minute</w:t>
                            </w:r>
                            <w:r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 xml:space="preserve"> massage gift card</w:t>
                            </w:r>
                            <w:r w:rsidR="002D49DA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 xml:space="preserve"> only. </w:t>
                            </w:r>
                            <w:r w:rsidR="008F52DE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 xml:space="preserve">Minimum two per customer, maximum of four. </w:t>
                            </w:r>
                            <w:r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>Must purchase discounted gift card</w:t>
                            </w:r>
                            <w:r w:rsidR="00B0147F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>s by February 13</w:t>
                            </w:r>
                            <w:r w:rsidR="00BD3126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>, 2015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>.</w:t>
                            </w:r>
                            <w:r w:rsidR="008F52DE" w:rsidRPr="008F52DE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52DE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>Payroll deduction is available for employees.</w:t>
                            </w:r>
                          </w:p>
                          <w:p w:rsidR="00B361BC" w:rsidRDefault="00B361BC" w:rsidP="00B36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B361BC" w:rsidRDefault="00B361BC" w:rsidP="00B36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B361BC" w:rsidRDefault="00421E59" w:rsidP="00421E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421E59"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noProof/>
                                <w:color w:val="1A1A1A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16248" cy="684184"/>
                                  <wp:effectExtent l="0" t="0" r="0" b="1905"/>
                                  <wp:docPr id="21" name="Picture 21" descr="C:\Users\lab741\AppData\Local\Microsoft\Windows\Temporary Internet Files\Content.Outlook\UESO11TO\200801626-SportsMed-Logo-1c-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b741\AppData\Local\Microsoft\Windows\Temporary Internet Files\Content.Outlook\UESO11TO\200801626-SportsMed-Logo-1c-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397" cy="693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1BC" w:rsidRDefault="00421E59" w:rsidP="00B36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361BC" w:rsidRDefault="00B361BC" w:rsidP="00B36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B361BC" w:rsidRDefault="00B361BC" w:rsidP="00B36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B361BC" w:rsidRDefault="00B361BC" w:rsidP="00B36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  <w:p w:rsidR="00B361BC" w:rsidRDefault="00B361BC" w:rsidP="00B361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LightOblique" w:hAnsi="Helvetica-LightOblique" w:cs="Helvetica-LightOblique"/>
                                <w:i/>
                                <w:iCs/>
                                <w:color w:val="1A1A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75pt;margin-top:0;width:382.85pt;height:6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yt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" filled="f" stroked="f">
                <v:textbox>
                  <w:txbxContent>
                    <w:p w:rsidR="006F21E6" w:rsidRDefault="006F21E6" w:rsidP="006F21E6">
                      <w:pPr>
                        <w:pStyle w:val="Heading1"/>
                        <w:ind w:left="720"/>
                      </w:pPr>
                    </w:p>
                    <w:p w:rsidR="006F21E6" w:rsidRPr="00144DFF" w:rsidRDefault="006F21E6" w:rsidP="006F21E6">
                      <w:pPr>
                        <w:pStyle w:val="Heading1"/>
                        <w:spacing w:after="120" w:line="240" w:lineRule="auto"/>
                        <w:ind w:left="720" w:firstLine="720"/>
                        <w:rPr>
                          <w:color w:val="BA3838"/>
                          <w:sz w:val="72"/>
                          <w:szCs w:val="72"/>
                        </w:rPr>
                      </w:pPr>
                      <w:r w:rsidRPr="00144DFF">
                        <w:rPr>
                          <w:color w:val="BA3838"/>
                          <w:sz w:val="72"/>
                          <w:szCs w:val="72"/>
                        </w:rPr>
                        <w:t>Valentine’s Day</w:t>
                      </w:r>
                    </w:p>
                    <w:p w:rsidR="00384E6D" w:rsidRPr="00144DFF" w:rsidRDefault="006F21E6" w:rsidP="006F21E6">
                      <w:pPr>
                        <w:pStyle w:val="Heading1"/>
                        <w:spacing w:after="120" w:line="240" w:lineRule="auto"/>
                        <w:ind w:left="720" w:firstLine="720"/>
                        <w:rPr>
                          <w:color w:val="BA3838"/>
                          <w:sz w:val="72"/>
                          <w:szCs w:val="72"/>
                        </w:rPr>
                      </w:pPr>
                      <w:r w:rsidRPr="00144DFF">
                        <w:rPr>
                          <w:color w:val="BA3838"/>
                          <w:sz w:val="72"/>
                          <w:szCs w:val="72"/>
                        </w:rPr>
                        <w:t>Massage</w:t>
                      </w:r>
                      <w:r w:rsidR="004F59E1" w:rsidRPr="00144DFF">
                        <w:rPr>
                          <w:color w:val="BA3838"/>
                          <w:sz w:val="72"/>
                          <w:szCs w:val="72"/>
                        </w:rPr>
                        <w:t xml:space="preserve"> </w:t>
                      </w:r>
                      <w:r w:rsidRPr="00144DFF">
                        <w:rPr>
                          <w:color w:val="BA3838"/>
                          <w:sz w:val="72"/>
                          <w:szCs w:val="72"/>
                        </w:rPr>
                        <w:t>Special</w:t>
                      </w:r>
                    </w:p>
                    <w:p w:rsidR="005666E5" w:rsidRPr="00144DFF" w:rsidRDefault="008F52DE" w:rsidP="004F59E1">
                      <w:pPr>
                        <w:pStyle w:val="Heading2"/>
                        <w:rPr>
                          <w:color w:val="BA3838"/>
                          <w:sz w:val="44"/>
                          <w:szCs w:val="44"/>
                        </w:rPr>
                      </w:pPr>
                      <w:r>
                        <w:rPr>
                          <w:color w:val="BA3838"/>
                          <w:sz w:val="44"/>
                          <w:szCs w:val="44"/>
                        </w:rPr>
                        <w:t>Treat Yourself and Y</w:t>
                      </w:r>
                      <w:r w:rsidR="006F21E6" w:rsidRPr="00144DFF">
                        <w:rPr>
                          <w:color w:val="BA3838"/>
                          <w:sz w:val="44"/>
                          <w:szCs w:val="44"/>
                        </w:rPr>
                        <w:t>our Sweetheart</w:t>
                      </w:r>
                    </w:p>
                    <w:p w:rsidR="00144DFF" w:rsidRDefault="006F21E6" w:rsidP="00144DFF">
                      <w:pPr>
                        <w:pStyle w:val="PartyInformation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0147F">
                        <w:rPr>
                          <w:sz w:val="26"/>
                          <w:szCs w:val="26"/>
                        </w:rPr>
                        <w:t xml:space="preserve">Purchase </w:t>
                      </w:r>
                      <w:r w:rsidRPr="00B0147F"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B0147F" w:rsidRPr="00B0147F">
                        <w:rPr>
                          <w:sz w:val="26"/>
                          <w:szCs w:val="26"/>
                        </w:rPr>
                        <w:t>-</w:t>
                      </w:r>
                      <w:r w:rsidRPr="00B0147F">
                        <w:rPr>
                          <w:sz w:val="26"/>
                          <w:szCs w:val="26"/>
                        </w:rPr>
                        <w:t xml:space="preserve">50minute gift cards at one of our Florida Hospital </w:t>
                      </w:r>
                    </w:p>
                    <w:p w:rsidR="004F59E1" w:rsidRPr="00B0147F" w:rsidRDefault="006F21E6" w:rsidP="00144DFF">
                      <w:pPr>
                        <w:pStyle w:val="PartyInformation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0147F">
                        <w:rPr>
                          <w:sz w:val="26"/>
                          <w:szCs w:val="26"/>
                        </w:rPr>
                        <w:t>Sports Medicine and Rehab centers below or at on</w:t>
                      </w:r>
                      <w:r w:rsidR="00B0147F" w:rsidRPr="00B0147F">
                        <w:rPr>
                          <w:sz w:val="26"/>
                          <w:szCs w:val="26"/>
                        </w:rPr>
                        <w:t>e</w:t>
                      </w:r>
                      <w:r w:rsidRPr="00B0147F">
                        <w:rPr>
                          <w:sz w:val="26"/>
                          <w:szCs w:val="26"/>
                        </w:rPr>
                        <w:t xml:space="preserve"> our gift shops</w:t>
                      </w:r>
                      <w:r w:rsidR="00B361BC" w:rsidRPr="00B0147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144DFF" w:rsidRDefault="00144DFF" w:rsidP="00B361BC">
                      <w:pPr>
                        <w:rPr>
                          <w:rFonts w:ascii="Helvetica-Bold" w:hAnsi="Helvetica-Bold" w:cs="Helvetica-Bold"/>
                          <w:b/>
                          <w:bCs/>
                          <w:color w:val="CC0000"/>
                          <w:sz w:val="20"/>
                          <w:szCs w:val="20"/>
                        </w:rPr>
                      </w:pPr>
                    </w:p>
                    <w:p w:rsidR="006F21E6" w:rsidRPr="00775812" w:rsidRDefault="008F52DE" w:rsidP="00B361BC">
                      <w:pPr>
                        <w:rPr>
                          <w:rFonts w:ascii="Helvetica-Bold" w:hAnsi="Helvetica-Bold" w:cs="Helvetica-Bold"/>
                          <w:b/>
                          <w:bCs/>
                          <w:color w:val="B81020"/>
                          <w:sz w:val="48"/>
                          <w:szCs w:val="48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B81020"/>
                          <w:sz w:val="48"/>
                          <w:szCs w:val="48"/>
                        </w:rPr>
                        <w:t>2 50min massages for only $98</w:t>
                      </w:r>
                      <w:r w:rsidR="00B361BC" w:rsidRPr="00775812">
                        <w:rPr>
                          <w:rFonts w:ascii="Helvetica-Bold" w:hAnsi="Helvetica-Bold" w:cs="Helvetica-Bold"/>
                          <w:b/>
                          <w:bCs/>
                          <w:color w:val="B81020"/>
                          <w:sz w:val="48"/>
                          <w:szCs w:val="48"/>
                        </w:rPr>
                        <w:t>.00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B81020"/>
                          <w:sz w:val="48"/>
                          <w:szCs w:val="48"/>
                        </w:rPr>
                        <w:t xml:space="preserve"> (a $32</w:t>
                      </w:r>
                      <w:r w:rsidR="00B0147F" w:rsidRPr="00775812">
                        <w:rPr>
                          <w:rFonts w:ascii="Helvetica-Bold" w:hAnsi="Helvetica-Bold" w:cs="Helvetica-Bold"/>
                          <w:b/>
                          <w:bCs/>
                          <w:color w:val="B81020"/>
                          <w:sz w:val="48"/>
                          <w:szCs w:val="48"/>
                        </w:rPr>
                        <w:t>.00 savings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B81020"/>
                          <w:sz w:val="48"/>
                          <w:szCs w:val="48"/>
                        </w:rPr>
                        <w:t>!</w:t>
                      </w:r>
                      <w:r w:rsidR="00B0147F" w:rsidRPr="00775812">
                        <w:rPr>
                          <w:rFonts w:ascii="Helvetica-Bold" w:hAnsi="Helvetica-Bold" w:cs="Helvetica-Bold"/>
                          <w:b/>
                          <w:bCs/>
                          <w:color w:val="B81020"/>
                          <w:sz w:val="48"/>
                          <w:szCs w:val="48"/>
                        </w:rPr>
                        <w:t>)</w:t>
                      </w:r>
                    </w:p>
                    <w:p w:rsidR="006F21E6" w:rsidRPr="009F373A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B81020"/>
                          <w:sz w:val="32"/>
                          <w:szCs w:val="32"/>
                        </w:rPr>
                      </w:pPr>
                      <w:r w:rsidRPr="009F373A">
                        <w:rPr>
                          <w:rFonts w:ascii="Helvetica" w:hAnsi="Helvetica" w:cs="Helvetica"/>
                          <w:color w:val="B81020"/>
                          <w:sz w:val="32"/>
                          <w:szCs w:val="32"/>
                        </w:rPr>
                        <w:t>Gift</w:t>
                      </w:r>
                      <w:r w:rsidR="008F52DE">
                        <w:rPr>
                          <w:rFonts w:ascii="Helvetica" w:hAnsi="Helvetica" w:cs="Helvetica"/>
                          <w:color w:val="B81020"/>
                          <w:sz w:val="32"/>
                          <w:szCs w:val="32"/>
                        </w:rPr>
                        <w:t xml:space="preserve"> cards can be purchased at the below</w:t>
                      </w:r>
                      <w:r w:rsidRPr="009F373A">
                        <w:rPr>
                          <w:rFonts w:ascii="Helvetica" w:hAnsi="Helvetica" w:cs="Helvetica"/>
                          <w:color w:val="B81020"/>
                          <w:sz w:val="32"/>
                          <w:szCs w:val="32"/>
                        </w:rPr>
                        <w:t xml:space="preserve"> locations:</w:t>
                      </w:r>
                    </w:p>
                    <w:p w:rsidR="006F21E6" w:rsidRPr="006F21E6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1A1A1A"/>
                        </w:rPr>
                      </w:pPr>
                    </w:p>
                    <w:p w:rsidR="006F21E6" w:rsidRPr="006F21E6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" w:hAnsi="Helvetica-Light" w:cs="Helvetica-Light"/>
                          <w:color w:val="1A1A1A"/>
                        </w:rPr>
                      </w:pPr>
                      <w:r w:rsidRPr="006F21E6">
                        <w:rPr>
                          <w:rFonts w:ascii="Helvetica" w:hAnsi="Helvetica" w:cs="Helvetica"/>
                          <w:b/>
                          <w:color w:val="1A1A1A"/>
                        </w:rPr>
                        <w:t>Altamonte</w:t>
                      </w:r>
                      <w:r w:rsidRPr="006F21E6">
                        <w:rPr>
                          <w:rFonts w:ascii="Helvetica" w:hAnsi="Helvetica" w:cs="Helvetica"/>
                          <w:color w:val="1A1A1A"/>
                        </w:rPr>
                        <w:t xml:space="preserve">: </w:t>
                      </w:r>
                      <w:r w:rsidRPr="006F21E6">
                        <w:rPr>
                          <w:rFonts w:ascii="Helvetica-Light" w:hAnsi="Helvetica-Light" w:cs="Helvetica-Light"/>
                          <w:color w:val="1A1A1A"/>
                        </w:rPr>
                        <w:t>(407) 303-5465, 711 East Altamonte Drive, Suite 200</w:t>
                      </w:r>
                    </w:p>
                    <w:p w:rsidR="006F21E6" w:rsidRPr="006F21E6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" w:hAnsi="Helvetica-Light" w:cs="Helvetica-Light"/>
                          <w:color w:val="1A1A1A"/>
                        </w:rPr>
                      </w:pPr>
                      <w:r w:rsidRPr="006F21E6">
                        <w:rPr>
                          <w:rFonts w:ascii="Helvetica" w:hAnsi="Helvetica" w:cs="Helvetica"/>
                          <w:b/>
                          <w:color w:val="1A1A1A"/>
                        </w:rPr>
                        <w:t>Apopka</w:t>
                      </w:r>
                      <w:r w:rsidRPr="006F21E6">
                        <w:rPr>
                          <w:rFonts w:ascii="Helvetica" w:hAnsi="Helvetica" w:cs="Helvetica"/>
                          <w:color w:val="1A1A1A"/>
                        </w:rPr>
                        <w:t xml:space="preserve">: </w:t>
                      </w:r>
                      <w:r w:rsidRPr="006F21E6">
                        <w:rPr>
                          <w:rFonts w:ascii="Helvetica-Light" w:hAnsi="Helvetica-Light" w:cs="Helvetica-Light"/>
                          <w:color w:val="1A1A1A"/>
                        </w:rPr>
                        <w:t>(407) 889-1039, 201 North Park Avenue, Suite 105</w:t>
                      </w:r>
                    </w:p>
                    <w:p w:rsidR="006F21E6" w:rsidRPr="006F21E6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" w:hAnsi="Helvetica-Light" w:cs="Helvetica-Light"/>
                          <w:color w:val="1A1A1A"/>
                        </w:rPr>
                      </w:pPr>
                      <w:r w:rsidRPr="006F21E6">
                        <w:rPr>
                          <w:rFonts w:ascii="Helvetica" w:hAnsi="Helvetica" w:cs="Helvetica"/>
                          <w:b/>
                          <w:color w:val="1A1A1A"/>
                        </w:rPr>
                        <w:t>East Orlando</w:t>
                      </w:r>
                      <w:r w:rsidRPr="006F21E6">
                        <w:rPr>
                          <w:rFonts w:ascii="Helvetica" w:hAnsi="Helvetica" w:cs="Helvetica"/>
                          <w:color w:val="1A1A1A"/>
                        </w:rPr>
                        <w:t xml:space="preserve">: </w:t>
                      </w:r>
                      <w:r w:rsidRPr="006F21E6">
                        <w:rPr>
                          <w:rFonts w:ascii="Helvetica-Light" w:hAnsi="Helvetica-Light" w:cs="Helvetica-Light"/>
                          <w:color w:val="1A1A1A"/>
                        </w:rPr>
                        <w:t>(407) 303-8626, 7975 Lake Underhill Road, Suite 345</w:t>
                      </w:r>
                    </w:p>
                    <w:p w:rsidR="006F21E6" w:rsidRPr="006F21E6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" w:hAnsi="Helvetica-Light" w:cs="Helvetica-Light"/>
                          <w:color w:val="1A1A1A"/>
                        </w:rPr>
                      </w:pPr>
                      <w:r w:rsidRPr="006F21E6">
                        <w:rPr>
                          <w:rFonts w:ascii="Helvetica" w:hAnsi="Helvetica" w:cs="Helvetica"/>
                          <w:b/>
                          <w:color w:val="1A1A1A"/>
                        </w:rPr>
                        <w:t>Lake Mary</w:t>
                      </w:r>
                      <w:r w:rsidRPr="006F21E6">
                        <w:rPr>
                          <w:rFonts w:ascii="Helvetica" w:hAnsi="Helvetica" w:cs="Helvetica"/>
                          <w:color w:val="1A1A1A"/>
                        </w:rPr>
                        <w:t xml:space="preserve">: </w:t>
                      </w:r>
                      <w:r w:rsidRPr="006F21E6">
                        <w:rPr>
                          <w:rFonts w:ascii="Helvetica-Light" w:hAnsi="Helvetica-Light" w:cs="Helvetica-Light"/>
                          <w:color w:val="1A1A1A"/>
                        </w:rPr>
                        <w:t>(407) 323-0399, 100 Waymont Court, Suite 120</w:t>
                      </w:r>
                    </w:p>
                    <w:p w:rsidR="006F21E6" w:rsidRPr="006F21E6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" w:hAnsi="Helvetica-Light" w:cs="Helvetica-Light"/>
                          <w:color w:val="1A1A1A"/>
                        </w:rPr>
                      </w:pPr>
                      <w:r w:rsidRPr="006F21E6">
                        <w:rPr>
                          <w:rFonts w:ascii="Helvetica" w:hAnsi="Helvetica" w:cs="Helvetica"/>
                          <w:b/>
                          <w:color w:val="1A1A1A"/>
                        </w:rPr>
                        <w:t>Metrowest</w:t>
                      </w:r>
                      <w:r w:rsidRPr="006F21E6">
                        <w:rPr>
                          <w:rFonts w:ascii="Helvetica" w:hAnsi="Helvetica" w:cs="Helvetica"/>
                          <w:color w:val="1A1A1A"/>
                        </w:rPr>
                        <w:t xml:space="preserve">: </w:t>
                      </w:r>
                      <w:r w:rsidRPr="006F21E6">
                        <w:rPr>
                          <w:rFonts w:ascii="Helvetica-Light" w:hAnsi="Helvetica-Light" w:cs="Helvetica-Light"/>
                          <w:color w:val="1A1A1A"/>
                        </w:rPr>
                        <w:t>(407) 532-6815, 1603 South Hiawassee Road, Suite 105</w:t>
                      </w:r>
                    </w:p>
                    <w:p w:rsidR="006F21E6" w:rsidRPr="006F21E6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" w:hAnsi="Helvetica-Light" w:cs="Helvetica-Light"/>
                          <w:color w:val="1A1A1A"/>
                        </w:rPr>
                      </w:pPr>
                      <w:r w:rsidRPr="006F21E6">
                        <w:rPr>
                          <w:rFonts w:ascii="Helvetica" w:hAnsi="Helvetica" w:cs="Helvetica"/>
                          <w:b/>
                          <w:color w:val="1A1A1A"/>
                        </w:rPr>
                        <w:t>Orlando-Lee Road</w:t>
                      </w:r>
                      <w:r w:rsidRPr="006F21E6">
                        <w:rPr>
                          <w:rFonts w:ascii="Helvetica" w:hAnsi="Helvetica" w:cs="Helvetica"/>
                          <w:color w:val="1A1A1A"/>
                        </w:rPr>
                        <w:t xml:space="preserve">: </w:t>
                      </w:r>
                      <w:r w:rsidRPr="006F21E6">
                        <w:rPr>
                          <w:rFonts w:ascii="Helvetica-Light" w:hAnsi="Helvetica-Light" w:cs="Helvetica-Light"/>
                          <w:color w:val="1A1A1A"/>
                        </w:rPr>
                        <w:t>(407) 303-7600, 5165 Adanson Street</w:t>
                      </w:r>
                    </w:p>
                    <w:p w:rsidR="006F21E6" w:rsidRPr="006F21E6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" w:hAnsi="Helvetica-Light" w:cs="Helvetica-Light"/>
                          <w:color w:val="1A1A1A"/>
                        </w:rPr>
                      </w:pPr>
                      <w:r w:rsidRPr="006F21E6">
                        <w:rPr>
                          <w:rFonts w:ascii="Helvetica" w:hAnsi="Helvetica" w:cs="Helvetica"/>
                          <w:b/>
                          <w:color w:val="1A1A1A"/>
                        </w:rPr>
                        <w:t>Oviedo</w:t>
                      </w:r>
                      <w:r w:rsidRPr="006F21E6">
                        <w:rPr>
                          <w:rFonts w:ascii="Helvetica" w:hAnsi="Helvetica" w:cs="Helvetica"/>
                          <w:color w:val="1A1A1A"/>
                        </w:rPr>
                        <w:t xml:space="preserve">: </w:t>
                      </w:r>
                      <w:r w:rsidRPr="006F21E6">
                        <w:rPr>
                          <w:rFonts w:ascii="Helvetica-Light" w:hAnsi="Helvetica-Light" w:cs="Helvetica-Light"/>
                          <w:color w:val="1A1A1A"/>
                        </w:rPr>
                        <w:t>(407) 359-5211, 8000 Red Bug Lake Road, Suite 140</w:t>
                      </w:r>
                    </w:p>
                    <w:p w:rsidR="006F21E6" w:rsidRPr="006F21E6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" w:hAnsi="Helvetica-Light" w:cs="Helvetica-Light"/>
                          <w:color w:val="1A1A1A"/>
                        </w:rPr>
                      </w:pPr>
                      <w:r w:rsidRPr="006F21E6">
                        <w:rPr>
                          <w:rFonts w:ascii="Helvetica" w:hAnsi="Helvetica" w:cs="Helvetica"/>
                          <w:b/>
                          <w:color w:val="1A1A1A"/>
                        </w:rPr>
                        <w:t>Winter Park</w:t>
                      </w:r>
                      <w:r w:rsidRPr="006F21E6">
                        <w:rPr>
                          <w:rFonts w:ascii="Helvetica" w:hAnsi="Helvetica" w:cs="Helvetica"/>
                          <w:color w:val="1A1A1A"/>
                        </w:rPr>
                        <w:t xml:space="preserve">: </w:t>
                      </w:r>
                      <w:r w:rsidRPr="006F21E6">
                        <w:rPr>
                          <w:rFonts w:ascii="Helvetica-Light" w:hAnsi="Helvetica-Light" w:cs="Helvetica-Light"/>
                          <w:color w:val="1A1A1A"/>
                        </w:rPr>
                        <w:t xml:space="preserve">(407) 646-7711, Crosby Wellness Center, 2005 Mizell </w:t>
                      </w:r>
                      <w:r w:rsidR="00B0147F">
                        <w:rPr>
                          <w:rFonts w:ascii="Helvetica-Light" w:hAnsi="Helvetica-Light" w:cs="Helvetica-Light"/>
                          <w:color w:val="1A1A1A"/>
                        </w:rPr>
                        <w:t>Ave.</w:t>
                      </w:r>
                    </w:p>
                    <w:p w:rsidR="00B361BC" w:rsidRDefault="006F21E6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" w:hAnsi="Helvetica-Light" w:cs="Helvetica-Light"/>
                          <w:color w:val="1A1A1A"/>
                        </w:rPr>
                      </w:pPr>
                      <w:r w:rsidRPr="00144DFF">
                        <w:rPr>
                          <w:rFonts w:ascii="Helvetica" w:hAnsi="Helvetica" w:cs="Helvetica"/>
                          <w:b/>
                          <w:color w:val="1A1A1A"/>
                        </w:rPr>
                        <w:t>Health Village-Orlando</w:t>
                      </w:r>
                      <w:r w:rsidRPr="006F21E6">
                        <w:rPr>
                          <w:rFonts w:ascii="Helvetica" w:hAnsi="Helvetica" w:cs="Helvetica"/>
                          <w:color w:val="1A1A1A"/>
                        </w:rPr>
                        <w:t xml:space="preserve">: </w:t>
                      </w:r>
                      <w:r w:rsidRPr="006F21E6">
                        <w:rPr>
                          <w:rFonts w:ascii="Helvetica-Light" w:hAnsi="Helvetica-Light" w:cs="Helvetica-Light"/>
                          <w:color w:val="1A1A1A"/>
                        </w:rPr>
                        <w:t>(407) 303-8280, 2520 N.</w:t>
                      </w:r>
                      <w:r w:rsidR="00B361BC">
                        <w:rPr>
                          <w:rFonts w:ascii="Helvetica-Light" w:hAnsi="Helvetica-Light" w:cs="Helvetica-Light"/>
                          <w:color w:val="1A1A1A"/>
                        </w:rPr>
                        <w:t xml:space="preserve"> Orange Ave, Ste. </w:t>
                      </w:r>
                      <w:r w:rsidRPr="006F21E6">
                        <w:rPr>
                          <w:rFonts w:ascii="Helvetica-Light" w:hAnsi="Helvetica-Light" w:cs="Helvetica-Light"/>
                          <w:color w:val="1A1A1A"/>
                        </w:rPr>
                        <w:t>100</w:t>
                      </w:r>
                    </w:p>
                    <w:p w:rsidR="00775812" w:rsidRPr="008F52DE" w:rsidRDefault="00573DE4" w:rsidP="006F21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" w:hAnsi="Helvetica-Light" w:cs="Helvetica-Light"/>
                          <w:color w:val="1A1A1A"/>
                        </w:rPr>
                      </w:pPr>
                      <w:r w:rsidRPr="008F52DE">
                        <w:rPr>
                          <w:rFonts w:ascii="Helvetica-Light" w:hAnsi="Helvetica-Light" w:cs="Helvetica-Light"/>
                          <w:color w:val="1A1A1A"/>
                        </w:rPr>
                        <w:t>Market place at Ginsberg, East Orlando, Winter Park and the Orlando Outfitter’s store</w:t>
                      </w:r>
                    </w:p>
                    <w:p w:rsidR="00B0147F" w:rsidRDefault="005666E5" w:rsidP="00B36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6F21E6">
                        <w:t xml:space="preserve"> </w:t>
                      </w:r>
                    </w:p>
                    <w:p w:rsidR="00B361BC" w:rsidRDefault="00B361BC" w:rsidP="00B36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>Offer valid</w:t>
                      </w:r>
                      <w:r w:rsidR="008F52DE"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 xml:space="preserve"> </w:t>
                      </w:r>
                      <w:r w:rsidR="00775812"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 xml:space="preserve">for </w:t>
                      </w:r>
                      <w:r w:rsidR="002D49DA" w:rsidRPr="008F52DE">
                        <w:rPr>
                          <w:rFonts w:ascii="Helvetica-LightOblique" w:hAnsi="Helvetica-LightOblique" w:cs="Helvetica-LightOblique"/>
                          <w:b/>
                          <w:i/>
                          <w:iCs/>
                          <w:color w:val="1A1A1A"/>
                          <w:sz w:val="20"/>
                          <w:szCs w:val="20"/>
                        </w:rPr>
                        <w:t>2</w:t>
                      </w:r>
                      <w:r w:rsidR="002D49DA"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 xml:space="preserve"> </w:t>
                      </w:r>
                      <w:r w:rsidR="00775812"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>50minute</w:t>
                      </w:r>
                      <w:r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 xml:space="preserve"> massage gift card</w:t>
                      </w:r>
                      <w:r w:rsidR="002D49DA"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 xml:space="preserve"> only. </w:t>
                      </w:r>
                      <w:r w:rsidR="008F52DE"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 xml:space="preserve">Minimum two per customer, maximum of four. </w:t>
                      </w:r>
                      <w:r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>Must purchase discounted gift card</w:t>
                      </w:r>
                      <w:r w:rsidR="00B0147F"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>s by February 13</w:t>
                      </w:r>
                      <w:r w:rsidR="00BD3126"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>, 2015</w:t>
                      </w:r>
                      <w:bookmarkStart w:id="1" w:name="_GoBack"/>
                      <w:bookmarkEnd w:id="1"/>
                      <w:r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>.</w:t>
                      </w:r>
                      <w:r w:rsidR="008F52DE" w:rsidRPr="008F52DE"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 xml:space="preserve"> </w:t>
                      </w:r>
                      <w:r w:rsidR="008F52DE"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>Payroll deduction is available for employees.</w:t>
                      </w:r>
                    </w:p>
                    <w:p w:rsidR="00B361BC" w:rsidRDefault="00B361BC" w:rsidP="00B36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</w:pPr>
                    </w:p>
                    <w:p w:rsidR="00B361BC" w:rsidRDefault="00B361BC" w:rsidP="00B36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</w:pPr>
                    </w:p>
                    <w:p w:rsidR="00B361BC" w:rsidRDefault="00421E59" w:rsidP="00421E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</w:pPr>
                      <w:r w:rsidRPr="00421E59">
                        <w:rPr>
                          <w:rFonts w:ascii="Helvetica-LightOblique" w:hAnsi="Helvetica-LightOblique" w:cs="Helvetica-LightOblique"/>
                          <w:i/>
                          <w:iCs/>
                          <w:noProof/>
                          <w:color w:val="1A1A1A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16248" cy="684184"/>
                            <wp:effectExtent l="0" t="0" r="0" b="1905"/>
                            <wp:docPr id="21" name="Picture 21" descr="C:\Users\lab741\AppData\Local\Microsoft\Windows\Temporary Internet Files\Content.Outlook\UESO11TO\200801626-SportsMed-Logo-1c-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b741\AppData\Local\Microsoft\Windows\Temporary Internet Files\Content.Outlook\UESO11TO\200801626-SportsMed-Logo-1c-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5397" cy="693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1BC" w:rsidRDefault="00421E59" w:rsidP="00B36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  <w:tab/>
                      </w:r>
                    </w:p>
                    <w:p w:rsidR="00B361BC" w:rsidRDefault="00B361BC" w:rsidP="00B36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</w:pPr>
                    </w:p>
                    <w:p w:rsidR="00B361BC" w:rsidRDefault="00B361BC" w:rsidP="00B36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</w:pPr>
                    </w:p>
                    <w:p w:rsidR="00B361BC" w:rsidRDefault="00B361BC" w:rsidP="00B36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</w:pPr>
                    </w:p>
                    <w:p w:rsidR="00B361BC" w:rsidRDefault="00B361BC" w:rsidP="00B361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LightOblique" w:hAnsi="Helvetica-LightOblique" w:cs="Helvetica-LightOblique"/>
                          <w:i/>
                          <w:iCs/>
                          <w:color w:val="1A1A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-519430</wp:posOffset>
                </wp:positionV>
                <wp:extent cx="6705600" cy="9137650"/>
                <wp:effectExtent l="11430" t="13970" r="17145" b="1143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13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3E" w:rsidRDefault="00A23A3E" w:rsidP="00D97B44"/>
                          <w:p w:rsidR="006F21E6" w:rsidRDefault="006F21E6" w:rsidP="00D97B44"/>
                          <w:p w:rsidR="006F21E6" w:rsidRDefault="006F21E6" w:rsidP="00D97B44"/>
                          <w:p w:rsidR="006F21E6" w:rsidRDefault="006F21E6" w:rsidP="00D97B44"/>
                          <w:p w:rsidR="006F21E6" w:rsidRDefault="006F21E6" w:rsidP="00D97B44"/>
                          <w:p w:rsidR="006F21E6" w:rsidRDefault="006F21E6" w:rsidP="00D97B44"/>
                          <w:p w:rsidR="006F21E6" w:rsidRDefault="006F21E6" w:rsidP="00D97B44"/>
                          <w:p w:rsidR="006F21E6" w:rsidRDefault="006F21E6" w:rsidP="00D97B44"/>
                          <w:p w:rsidR="006F21E6" w:rsidRDefault="006F21E6" w:rsidP="00D97B44"/>
                          <w:p w:rsidR="006F21E6" w:rsidRPr="00144DFF" w:rsidRDefault="006F21E6" w:rsidP="00D97B44">
                            <w:pPr>
                              <w:rPr>
                                <w:color w:val="990033"/>
                              </w:rPr>
                            </w:pPr>
                          </w:p>
                          <w:p w:rsidR="00144DFF" w:rsidRDefault="00144DFF" w:rsidP="00D97B44"/>
                          <w:p w:rsidR="00144DFF" w:rsidRDefault="00144DFF" w:rsidP="00D97B44"/>
                          <w:p w:rsidR="00144DFF" w:rsidRDefault="00144DFF" w:rsidP="00D97B44"/>
                          <w:p w:rsidR="006F21E6" w:rsidRDefault="00144DFF" w:rsidP="00D97B44">
                            <w:pP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00000"/>
                                <w:sz w:val="65"/>
                                <w:szCs w:val="65"/>
                              </w:rPr>
                            </w:pPr>
                            <w:r w:rsidRPr="00144DFF">
                              <w:rPr>
                                <w:rFonts w:ascii="Helvetica-Bold" w:hAnsi="Helvetica-Bold" w:cs="Helvetica-Bold"/>
                                <w:b/>
                                <w:bCs/>
                                <w:noProof/>
                                <w:color w:val="C00000"/>
                                <w:sz w:val="65"/>
                                <w:szCs w:val="65"/>
                              </w:rPr>
                              <w:drawing>
                                <wp:inline distT="0" distB="0" distL="0" distR="0">
                                  <wp:extent cx="1162050" cy="120967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DFF" w:rsidRDefault="00144DFF" w:rsidP="00D97B44">
                            <w:pP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00000"/>
                                <w:sz w:val="65"/>
                                <w:szCs w:val="65"/>
                              </w:rPr>
                            </w:pPr>
                          </w:p>
                          <w:p w:rsidR="00144DFF" w:rsidRDefault="00144DFF" w:rsidP="00D97B44">
                            <w:pP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44DFF" w:rsidRDefault="00144DFF" w:rsidP="00D97B44">
                            <w:pP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44DFF" w:rsidRPr="00144DFF" w:rsidRDefault="00144DFF" w:rsidP="00D97B44">
                            <w:pP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44DFF" w:rsidRDefault="00144DFF" w:rsidP="00D97B44">
                            <w:pP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00000"/>
                                <w:sz w:val="65"/>
                                <w:szCs w:val="65"/>
                              </w:rPr>
                            </w:pPr>
                            <w:r w:rsidRPr="00144DFF">
                              <w:rPr>
                                <w:rFonts w:ascii="Helvetica-Bold" w:hAnsi="Helvetica-Bold" w:cs="Helvetica-Bold"/>
                                <w:b/>
                                <w:bCs/>
                                <w:noProof/>
                                <w:color w:val="C00000"/>
                                <w:sz w:val="65"/>
                                <w:szCs w:val="65"/>
                              </w:rPr>
                              <w:drawing>
                                <wp:inline distT="0" distB="0" distL="0" distR="0" wp14:anchorId="1F90D7B7" wp14:editId="12B040A7">
                                  <wp:extent cx="1540286" cy="1609725"/>
                                  <wp:effectExtent l="0" t="0" r="317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030" cy="1614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DFF" w:rsidRPr="006F21E6" w:rsidRDefault="00144DFF" w:rsidP="00D97B44">
                            <w:pP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C00000"/>
                                <w:sz w:val="65"/>
                                <w:szCs w:val="6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0.6pt;margin-top:-40.9pt;width:528pt;height:719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" strokecolor="#c0504d [3205]" strokeweight="1.75pt">
                <v:stroke dashstyle="longDashDotDot" linestyle="thinThick"/>
                <v:textbox>
                  <w:txbxContent>
                    <w:p w:rsidR="00A23A3E" w:rsidRDefault="00A23A3E" w:rsidP="00D97B44"/>
                    <w:p w:rsidR="006F21E6" w:rsidRDefault="006F21E6" w:rsidP="00D97B44"/>
                    <w:p w:rsidR="006F21E6" w:rsidRDefault="006F21E6" w:rsidP="00D97B44"/>
                    <w:p w:rsidR="006F21E6" w:rsidRDefault="006F21E6" w:rsidP="00D97B44"/>
                    <w:p w:rsidR="006F21E6" w:rsidRDefault="006F21E6" w:rsidP="00D97B44"/>
                    <w:p w:rsidR="006F21E6" w:rsidRDefault="006F21E6" w:rsidP="00D97B44"/>
                    <w:p w:rsidR="006F21E6" w:rsidRDefault="006F21E6" w:rsidP="00D97B44"/>
                    <w:p w:rsidR="006F21E6" w:rsidRDefault="006F21E6" w:rsidP="00D97B44"/>
                    <w:p w:rsidR="006F21E6" w:rsidRDefault="006F21E6" w:rsidP="00D97B44"/>
                    <w:p w:rsidR="006F21E6" w:rsidRPr="00144DFF" w:rsidRDefault="006F21E6" w:rsidP="00D97B44">
                      <w:pPr>
                        <w:rPr>
                          <w:color w:val="990033"/>
                        </w:rPr>
                      </w:pPr>
                    </w:p>
                    <w:p w:rsidR="00144DFF" w:rsidRDefault="00144DFF" w:rsidP="00D97B44"/>
                    <w:p w:rsidR="00144DFF" w:rsidRDefault="00144DFF" w:rsidP="00D97B44"/>
                    <w:p w:rsidR="00144DFF" w:rsidRDefault="00144DFF" w:rsidP="00D97B44"/>
                    <w:p w:rsidR="006F21E6" w:rsidRDefault="00144DFF" w:rsidP="00D97B44">
                      <w:pPr>
                        <w:rPr>
                          <w:rFonts w:ascii="Helvetica-Bold" w:hAnsi="Helvetica-Bold" w:cs="Helvetica-Bold"/>
                          <w:b/>
                          <w:bCs/>
                          <w:color w:val="C00000"/>
                          <w:sz w:val="65"/>
                          <w:szCs w:val="65"/>
                        </w:rPr>
                      </w:pPr>
                      <w:r w:rsidRPr="00144DFF">
                        <w:rPr>
                          <w:rFonts w:ascii="Helvetica-Bold" w:hAnsi="Helvetica-Bold" w:cs="Helvetica-Bold"/>
                          <w:b/>
                          <w:bCs/>
                          <w:noProof/>
                          <w:color w:val="C00000"/>
                          <w:sz w:val="65"/>
                          <w:szCs w:val="65"/>
                        </w:rPr>
                        <w:drawing>
                          <wp:inline distT="0" distB="0" distL="0" distR="0">
                            <wp:extent cx="1162050" cy="120967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DFF" w:rsidRDefault="00144DFF" w:rsidP="00D97B44">
                      <w:pPr>
                        <w:rPr>
                          <w:rFonts w:ascii="Helvetica-Bold" w:hAnsi="Helvetica-Bold" w:cs="Helvetica-Bold"/>
                          <w:b/>
                          <w:bCs/>
                          <w:color w:val="C00000"/>
                          <w:sz w:val="65"/>
                          <w:szCs w:val="65"/>
                        </w:rPr>
                      </w:pPr>
                    </w:p>
                    <w:p w:rsidR="00144DFF" w:rsidRDefault="00144DFF" w:rsidP="00D97B44">
                      <w:pPr>
                        <w:rPr>
                          <w:rFonts w:ascii="Helvetica-Bold" w:hAnsi="Helvetica-Bold" w:cs="Helvetica-Bold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:rsidR="00144DFF" w:rsidRDefault="00144DFF" w:rsidP="00D97B44">
                      <w:pPr>
                        <w:rPr>
                          <w:rFonts w:ascii="Helvetica-Bold" w:hAnsi="Helvetica-Bold" w:cs="Helvetica-Bold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:rsidR="00144DFF" w:rsidRPr="00144DFF" w:rsidRDefault="00144DFF" w:rsidP="00D97B44">
                      <w:pPr>
                        <w:rPr>
                          <w:rFonts w:ascii="Helvetica-Bold" w:hAnsi="Helvetica-Bold" w:cs="Helvetica-Bold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:rsidR="00144DFF" w:rsidRDefault="00144DFF" w:rsidP="00D97B44">
                      <w:pPr>
                        <w:rPr>
                          <w:rFonts w:ascii="Helvetica-Bold" w:hAnsi="Helvetica-Bold" w:cs="Helvetica-Bold"/>
                          <w:b/>
                          <w:bCs/>
                          <w:color w:val="C00000"/>
                          <w:sz w:val="65"/>
                          <w:szCs w:val="65"/>
                        </w:rPr>
                      </w:pPr>
                      <w:r w:rsidRPr="00144DFF">
                        <w:rPr>
                          <w:rFonts w:ascii="Helvetica-Bold" w:hAnsi="Helvetica-Bold" w:cs="Helvetica-Bold"/>
                          <w:b/>
                          <w:bCs/>
                          <w:noProof/>
                          <w:color w:val="C00000"/>
                          <w:sz w:val="65"/>
                          <w:szCs w:val="65"/>
                        </w:rPr>
                        <w:drawing>
                          <wp:inline distT="0" distB="0" distL="0" distR="0" wp14:anchorId="1F90D7B7" wp14:editId="12B040A7">
                            <wp:extent cx="1540286" cy="1609725"/>
                            <wp:effectExtent l="0" t="0" r="317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030" cy="1614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DFF" w:rsidRPr="006F21E6" w:rsidRDefault="00144DFF" w:rsidP="00D97B44">
                      <w:pPr>
                        <w:rPr>
                          <w:rFonts w:ascii="Helvetica-Bold" w:hAnsi="Helvetica-Bold" w:cs="Helvetica-Bold"/>
                          <w:b/>
                          <w:bCs/>
                          <w:color w:val="C00000"/>
                          <w:sz w:val="65"/>
                          <w:szCs w:val="6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-329565</wp:posOffset>
                </wp:positionV>
                <wp:extent cx="2244725" cy="2442210"/>
                <wp:effectExtent l="91440" t="3810" r="1651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80B73" id="Group 18" o:spid="_x0000_s1026" style="position:absolute;margin-left:-19.05pt;margin-top:-25.95pt;width:176.75pt;height:192.3pt;z-index:251664384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">
                <v:shape id="Freeform 19" o:spid="_x0000_s102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FZcMA&#10;AADbAAAADwAAAGRycy9kb3ducmV2LnhtbERPS2vCQBC+C/0PyxS8iNnYSrFpNiIt0ooWfPTS25Cd&#10;PGh2NmRXTf+9Kwje5uN7TjrvTSNO1LnasoJJFIMgzq2uuVTwc1iOZyCcR9bYWCYF/+Rgnj0MUky0&#10;PfOOTntfihDCLkEFlfdtIqXLKzLoItsSB66wnUEfYFdK3eE5hJtGPsXxizRYc2iosKX3ivK//dEo&#10;WI3Mt/xYH9xisj3+Phf8Wn5uvFLDx37xBsJT7+/im/tLh/lTuP4SD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+FZc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28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SqcAA&#10;AADbAAAADwAAAGRycy9kb3ducmV2LnhtbERPzYrCMBC+L/gOYQQvi6Yqu0g1igqie1nY6gMMzdhW&#10;m0lJYq1vbxYEb/Px/c5i1ZlatOR8ZVnBeJSAIM6trrhQcDruhjMQPiBrrC2Tggd5WC17HwtMtb3z&#10;H7VZKEQMYZ+igjKEJpXS5yUZ9CPbEEfubJ3BEKErpHZ4j+GmlpMk+ZYGK44NJTa0LSm/Zjej4HPi&#10;PE/lZV9k7Qb366P9zX8OSg363XoOIlAX3uKX+6Dj/C/4/yU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5SqcAAAADbAAAADwAAAAAAAAAAAAAAAACYAgAAZHJzL2Rvd25y&#10;ZXYueG1sUEsFBgAAAAAEAAQA9QAAAIU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29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axsAA&#10;AADbAAAADwAAAGRycy9kb3ducmV2LnhtbERPTYvCMBC9C/sfwgh7kTV1hSrVKOvCguDJ1svehmZs&#10;i82kJLHWf28Ewds83uest4NpRU/ON5YVzKYJCOLS6oYrBafi72sJwgdkja1lUnAnD9vNx2iNmbY3&#10;PlKfh0rEEPYZKqhD6DIpfVmTQT+1HXHkztYZDBG6SmqHtxhuWvmdJKk02HBsqLGj35rKS341CvbX&#10;tKiaXf4/OfVmEfLCJcv5QanP8fCzAhFoCG/xy73XcX4Kz1/i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GaxsAAAADbAAAADwAAAAAAAAAAAAAAAACYAgAAZHJzL2Rvd25y&#10;ZXYueG1sUEsFBgAAAAAEAAQA9QAAAIU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1KKcMA&#10;AADbAAAADwAAAGRycy9kb3ducmV2LnhtbERPTWvCQBC9C/6HZYRepG5sQUvqKiKU5mKKGtDjNDsm&#10;wexsyK6a+uvdguBtHu9zZovO1OJCrassKxiPIhDEudUVFwqy3dfrBwjnkTXWlknBHzlYzPu9Gcba&#10;XnlDl60vRAhhF6OC0vsmltLlJRl0I9sQB+5oW4M+wLaQusVrCDe1fIuiiTRYcWgosaFVSflpezYK&#10;9sdD8ntLq9R0612SZe9y+J3+KPUy6JafIDx1/il+uBMd5k/h/5dw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1KKc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1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K3cQA&#10;AADbAAAADwAAAGRycy9kb3ducmV2LnhtbESPQWvCQBCF74X+h2WE3upGQSvRVaQgCFZKtfQ8ZMck&#10;mJ0Nu6uJ/nrnIPQ2w3vz3jeLVe8adaUQa88GRsMMFHHhbc2lgd/j5n0GKiZki41nMnCjCKvl68sC&#10;c+s7/qHrIZVKQjjmaKBKqc21jkVFDuPQt8SinXxwmGQNpbYBOwl3jR5n2VQ7rFkaKmzps6LifLg4&#10;A9vNft2Nvibfx1rvPu63cjwNuz9j3gb9eg4qUZ/+zc/rrRV8gZVfZA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it3EAAAA2wAAAA8AAAAAAAAAAAAAAAAAmAIAAGRycy9k&#10;b3ducmV2LnhtbFBLBQYAAAAABAAEAPUAAACJAw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108585</wp:posOffset>
                </wp:positionV>
                <wp:extent cx="634365" cy="689610"/>
                <wp:effectExtent l="23495" t="3810" r="8890" b="190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C494C" id="Group 6" o:spid="_x0000_s1026" style="position:absolute;margin-left:412.1pt;margin-top:8.55pt;width:49.95pt;height:54.3pt;z-index:251663360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">
                <v:shape id="Freeform 7" o:spid="_x0000_s1027" style="position:absolute;left:8234;top:6714;width:814;height:676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7378A&#10;AADaAAAADwAAAGRycy9kb3ducmV2LnhtbERP3WrCMBS+H/gO4QjezUTBIdUom0MQZAyrD3Bszpqy&#10;5qRrYlvf3lwMvPz4/tfbwdWiozZUnjXMpgoEceFNxaWGy3n/ugQRIrLB2jNpuFOA7Wb0ssbM+J5P&#10;1OWxFCmEQ4YabIxNJmUoLDkMU98QJ+7Htw5jgm0pTYt9Cne1nCv1Jh1WnBosNrSzVPzmN6fhj60/&#10;L/qP4/Hrdl18Lq8qfHdK68l4eF+BiDTEp/jffTAa0tZ0Jd0A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onvfvwAAANoAAAAPAAAAAAAAAAAAAAAAAJgCAABkcnMvZG93bnJl&#10;di54bWxQSwUGAAAAAAQABAD1AAAAhA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28" style="position:absolute;left:9048;top:6360;width:551;height:457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cJcMA&#10;AADaAAAADwAAAGRycy9kb3ducmV2LnhtbESPQYvCMBSE78L+h/AW9qapIrJWo8iyLl4EtSJ4ezbP&#10;ttq8lCba+u+NsOBxmJlvmOm8NaW4U+0Kywr6vQgEcWp1wZmCfbLsfoNwHlljaZkUPMjBfPbRmWKs&#10;bcNbuu98JgKEXYwKcu+rWEqX5mTQ9WxFHLyzrQ36IOtM6hqbADelHETRSBosOCzkWNFPTul1dzMK&#10;trx5rJths1nROhtequMhOf3+KfX12S4mIDy1/h3+b6+0gjG8ro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cJcMAAADa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29" style="position:absolute;left:8525;top:7610;width:523;height:434;rotation:-30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9QsMA&#10;AADbAAAADwAAAGRycy9kb3ducmV2LnhtbESPS2vDQAyE74X+h0WF3ho5PZTgZBNCoNCWXprHXfEq&#10;fsSrNd5t7PbXR4dAbhIzmvm0WI2+NRfuYx3EwnSSgWEpgqultLDfvb/MwMRE4qgNwhb+OMJq+fiw&#10;oNyFQX74sk2l0RCJOVmoUupyxFhU7ClOQsei2in0npKufYmup0HDfYuvWfaGnmrRhoo63lRcnLe/&#10;3sL3FA/1xh05fqXmszw2/4hDY+3z07ieg0k8prv5dv3hFF/p9RcdA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Z9QsMAAADbAAAADwAAAAAAAAAAAAAAAACYAgAAZHJzL2Rv&#10;d25yZXYueG1sUEsFBgAAAAAEAAQA9QAAAIgD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0" style="position:absolute;left:9060;top:7191;width:722;height:599;rotation:2217752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n48IA&#10;AADbAAAADwAAAGRycy9kb3ducmV2LnhtbERPTWsCMRC9F/ofwgjealYLYrdmFykUrAel2t6nm3Gz&#10;dDNJN1FXf70pCN7m8T5nXva2FUfqQuNYwXiUgSCunG64VvC1e3+agQgRWWPrmBScKUBZPD7MMdfu&#10;xJ903MZapBAOOSowMfpcylAZshhGzhMnbu86izHBrpa6w1MKt62cZNlUWmw4NRj09Gao+t0erIK/&#10;dpVNl/5jpdfPm5/vF3Pxe79TajjoF68gIvXxLr65lzrNH8P/L+k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5Gfj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1" style="position:absolute;left:8234;top:6360;width:266;height:221;rotation:-809500fd;visibility:visible;mso-wrap-style:square;v-text-anchor:top" coordsize="296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8EMIA&#10;AADbAAAADwAAAGRycy9kb3ducmV2LnhtbERPS2vCQBC+C/0PyxR6M5t4CCXNKlJaqCepKfQ6ZicP&#10;zc6m2a1J/PVdQehtPr7n5JvJdOJCg2stK0iiGARxaXXLtYKv4n35DMJ5ZI2dZVIwk4PN+mGRY6bt&#10;yJ90OfhahBB2GSpovO8zKV3ZkEEX2Z44cJUdDPoAh1rqAccQbjq5iuNUGmw5NDTY02tD5fnwaxTs&#10;ux+TFFjM1dvpukuT4/cYX1mpp8dp+wLC0+T/xXf3hw7zV3D7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7wQwgAAANsAAAAPAAAAAAAAAAAAAAAAAJgCAABkcnMvZG93&#10;bnJldi54bWxQSwUGAAAAAAQABAD1AAAAhwM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D97B44"/>
    <w:sectPr w:rsidR="00C574A4" w:rsidSect="0036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E6" w:rsidRDefault="006F21E6" w:rsidP="00C574A4">
      <w:pPr>
        <w:spacing w:after="0" w:line="240" w:lineRule="auto"/>
      </w:pPr>
      <w:r>
        <w:separator/>
      </w:r>
    </w:p>
  </w:endnote>
  <w:endnote w:type="continuationSeparator" w:id="0">
    <w:p w:rsidR="006F21E6" w:rsidRDefault="006F21E6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E6" w:rsidRDefault="006F21E6" w:rsidP="00C574A4">
      <w:pPr>
        <w:spacing w:after="0" w:line="240" w:lineRule="auto"/>
      </w:pPr>
      <w:r>
        <w:separator/>
      </w:r>
    </w:p>
  </w:footnote>
  <w:footnote w:type="continuationSeparator" w:id="0">
    <w:p w:rsidR="006F21E6" w:rsidRDefault="006F21E6" w:rsidP="00C5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E6"/>
    <w:rsid w:val="000108A6"/>
    <w:rsid w:val="000873FE"/>
    <w:rsid w:val="000C2621"/>
    <w:rsid w:val="001020B1"/>
    <w:rsid w:val="0010316F"/>
    <w:rsid w:val="00144DFF"/>
    <w:rsid w:val="001C06D8"/>
    <w:rsid w:val="0021687B"/>
    <w:rsid w:val="0026420D"/>
    <w:rsid w:val="002D49DA"/>
    <w:rsid w:val="002F4E58"/>
    <w:rsid w:val="00362EE5"/>
    <w:rsid w:val="00384E6D"/>
    <w:rsid w:val="003D035F"/>
    <w:rsid w:val="00421E59"/>
    <w:rsid w:val="004237E1"/>
    <w:rsid w:val="004F59E1"/>
    <w:rsid w:val="005666E5"/>
    <w:rsid w:val="00573DE4"/>
    <w:rsid w:val="00645741"/>
    <w:rsid w:val="006B20AC"/>
    <w:rsid w:val="006F21E6"/>
    <w:rsid w:val="00775812"/>
    <w:rsid w:val="007832D8"/>
    <w:rsid w:val="007A6AB1"/>
    <w:rsid w:val="007C4207"/>
    <w:rsid w:val="007F5940"/>
    <w:rsid w:val="00807178"/>
    <w:rsid w:val="00884A69"/>
    <w:rsid w:val="008F52DE"/>
    <w:rsid w:val="009031D7"/>
    <w:rsid w:val="009F373A"/>
    <w:rsid w:val="00A23A3E"/>
    <w:rsid w:val="00AD5023"/>
    <w:rsid w:val="00AE2B20"/>
    <w:rsid w:val="00B0147F"/>
    <w:rsid w:val="00B361BC"/>
    <w:rsid w:val="00BD3126"/>
    <w:rsid w:val="00C574A4"/>
    <w:rsid w:val="00D0018B"/>
    <w:rsid w:val="00D97B44"/>
    <w:rsid w:val="00DE70B7"/>
    <w:rsid w:val="00EC2140"/>
    <w:rsid w:val="00F57F98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7CF3-7D08-4682-B94F-2F1FC43C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741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</Template>
  <TotalTime>89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sweetheart pie auction invitation</vt:lpstr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creator>Davis, Lisa</dc:creator>
  <cp:keywords/>
  <cp:lastModifiedBy>Davis, Lisa</cp:lastModifiedBy>
  <cp:revision>6</cp:revision>
  <cp:lastPrinted>2015-01-13T19:36:00Z</cp:lastPrinted>
  <dcterms:created xsi:type="dcterms:W3CDTF">2015-01-09T21:54:00Z</dcterms:created>
  <dcterms:modified xsi:type="dcterms:W3CDTF">2015-01-16T15:17:00Z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